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462E7" w14:textId="6B5BB3DD" w:rsidR="00BA53B3" w:rsidRPr="002B3B55" w:rsidRDefault="00BA53B3" w:rsidP="00BA53B3">
      <w:pPr>
        <w:spacing w:line="240" w:lineRule="auto"/>
        <w:jc w:val="center"/>
        <w:rPr>
          <w:b/>
          <w:sz w:val="28"/>
          <w:szCs w:val="28"/>
        </w:rPr>
      </w:pPr>
      <w:r w:rsidRPr="002B3B55">
        <w:rPr>
          <w:b/>
          <w:sz w:val="28"/>
          <w:szCs w:val="28"/>
        </w:rPr>
        <w:t xml:space="preserve">Form of Notice by </w:t>
      </w:r>
      <w:r w:rsidR="00FA0256">
        <w:rPr>
          <w:b/>
          <w:sz w:val="28"/>
          <w:szCs w:val="28"/>
        </w:rPr>
        <w:t xml:space="preserve">CU Faculty </w:t>
      </w:r>
      <w:r w:rsidRPr="002B3B55">
        <w:rPr>
          <w:b/>
          <w:sz w:val="28"/>
          <w:szCs w:val="28"/>
        </w:rPr>
        <w:t>IND/IDE Holder</w:t>
      </w:r>
    </w:p>
    <w:p w14:paraId="3C8462E8" w14:textId="77777777" w:rsidR="00443E77" w:rsidRDefault="00443E77" w:rsidP="00443E77">
      <w:pPr>
        <w:spacing w:after="0" w:line="360" w:lineRule="auto"/>
        <w:rPr>
          <w:b/>
        </w:rPr>
      </w:pPr>
    </w:p>
    <w:p w14:paraId="3C8462E9" w14:textId="77777777" w:rsidR="00BA53B3" w:rsidRDefault="00BA53B3" w:rsidP="00443E77">
      <w:pPr>
        <w:spacing w:after="0" w:line="360" w:lineRule="auto"/>
        <w:rPr>
          <w:b/>
        </w:rPr>
      </w:pPr>
      <w:r w:rsidRPr="00BA53B3">
        <w:rPr>
          <w:b/>
        </w:rPr>
        <w:t xml:space="preserve">Study Title: </w:t>
      </w:r>
      <w:sdt>
        <w:sdtPr>
          <w:id w:val="826323612"/>
          <w:placeholder>
            <w:docPart w:val="4800BD73060A4BACB4B8FD91C7F51E3F"/>
          </w:placeholder>
          <w:showingPlcHdr/>
        </w:sdtPr>
        <w:sdtEndPr>
          <w:rPr>
            <w:b/>
          </w:rPr>
        </w:sdtEndPr>
        <w:sdtContent>
          <w:bookmarkStart w:id="0" w:name="_GoBack"/>
          <w:r w:rsidRPr="0083374E">
            <w:rPr>
              <w:rStyle w:val="PlaceholderText"/>
            </w:rPr>
            <w:t>Click here to enter text.</w:t>
          </w:r>
          <w:bookmarkEnd w:id="0"/>
        </w:sdtContent>
      </w:sdt>
    </w:p>
    <w:p w14:paraId="3C8462EA" w14:textId="77777777" w:rsidR="00BA53B3" w:rsidRDefault="00BA53B3" w:rsidP="00443E77">
      <w:pPr>
        <w:spacing w:after="0" w:line="360" w:lineRule="auto"/>
        <w:rPr>
          <w:b/>
        </w:rPr>
      </w:pPr>
      <w:r>
        <w:rPr>
          <w:b/>
        </w:rPr>
        <w:t xml:space="preserve">IRB Protocol No: </w:t>
      </w:r>
      <w:sdt>
        <w:sdtPr>
          <w:rPr>
            <w:b/>
          </w:rPr>
          <w:id w:val="1799409039"/>
          <w:placeholder>
            <w:docPart w:val="FA61A1B74F024C09B775842E66114A47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EB" w14:textId="77777777" w:rsidR="00BA53B3" w:rsidRDefault="00BA53B3" w:rsidP="00443E77">
      <w:pPr>
        <w:spacing w:after="0" w:line="360" w:lineRule="auto"/>
        <w:rPr>
          <w:b/>
        </w:rPr>
      </w:pPr>
      <w:r>
        <w:rPr>
          <w:b/>
        </w:rPr>
        <w:t xml:space="preserve">IND/IDE Number: </w:t>
      </w:r>
      <w:sdt>
        <w:sdtPr>
          <w:rPr>
            <w:b/>
          </w:rPr>
          <w:id w:val="1914589927"/>
          <w:placeholder>
            <w:docPart w:val="F430D9C0FB0449D0931D17214E10740D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EC" w14:textId="77777777" w:rsidR="00BA53B3" w:rsidRDefault="00BA53B3" w:rsidP="00443E77">
      <w:pPr>
        <w:spacing w:after="0" w:line="360" w:lineRule="auto"/>
        <w:rPr>
          <w:b/>
        </w:rPr>
      </w:pPr>
      <w:r>
        <w:rPr>
          <w:b/>
        </w:rPr>
        <w:t xml:space="preserve">CU Faculty IND/IDE Holder: </w:t>
      </w:r>
      <w:sdt>
        <w:sdtPr>
          <w:rPr>
            <w:b/>
          </w:rPr>
          <w:id w:val="1084341619"/>
          <w:placeholder>
            <w:docPart w:val="47235B441DDF40B5873F0E91867FDF9F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ED" w14:textId="77777777" w:rsidR="00BA53B3" w:rsidRDefault="00BA53B3" w:rsidP="00443E77">
      <w:pPr>
        <w:spacing w:after="0" w:line="360" w:lineRule="auto"/>
        <w:rPr>
          <w:b/>
        </w:rPr>
      </w:pPr>
      <w:r w:rsidRPr="00BA53B3">
        <w:rPr>
          <w:b/>
        </w:rPr>
        <w:t>Principal Investigator (if different from IND/IDE Holder):</w:t>
      </w:r>
      <w:r>
        <w:rPr>
          <w:b/>
        </w:rPr>
        <w:t xml:space="preserve"> </w:t>
      </w:r>
      <w:sdt>
        <w:sdtPr>
          <w:rPr>
            <w:b/>
          </w:rPr>
          <w:id w:val="2061892079"/>
          <w:placeholder>
            <w:docPart w:val="C8CD0B84BF5940F1B75023FF3A0C57B3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EE" w14:textId="77777777" w:rsidR="00BA53B3" w:rsidRDefault="00BA53B3" w:rsidP="00BA53B3">
      <w:pPr>
        <w:spacing w:after="0" w:line="240" w:lineRule="auto"/>
      </w:pPr>
    </w:p>
    <w:p w14:paraId="3C8462EF" w14:textId="77777777" w:rsidR="00BA53B3" w:rsidRDefault="00BA53B3" w:rsidP="00BA53B3">
      <w:pPr>
        <w:spacing w:after="0" w:line="240" w:lineRule="auto"/>
      </w:pPr>
      <w:r w:rsidRPr="00BA53B3">
        <w:t>The undersigned IND/IDE holder will be acting as the Sponsor-Investigator, or the Sponsor with the undersigned Principal Investigator, of the above named study.  The undersigned IND/IDE holder acknowledges that as a Sponsor-Investigator or Sponsor of such study, he/she has additional responsibilities under the FDA regulations and confirms that he/she has adequate resources to fulfill such responsibilities in full compliance with such regulations.</w:t>
      </w:r>
    </w:p>
    <w:p w14:paraId="20804371" w14:textId="77777777" w:rsidR="00A51A36" w:rsidRDefault="00A51A36" w:rsidP="00BA53B3">
      <w:pPr>
        <w:spacing w:after="0" w:line="240" w:lineRule="auto"/>
      </w:pPr>
    </w:p>
    <w:p w14:paraId="73A81A91" w14:textId="41A3749D" w:rsidR="00A51A36" w:rsidRDefault="00FA0256" w:rsidP="00BA53B3">
      <w:pPr>
        <w:spacing w:after="0" w:line="240" w:lineRule="auto"/>
      </w:pPr>
      <w:r w:rsidRPr="00FA0256">
        <w:rPr>
          <w:b/>
          <w:u w:val="single"/>
        </w:rPr>
        <w:t>NOTE</w:t>
      </w:r>
      <w:r>
        <w:t xml:space="preserve">: </w:t>
      </w:r>
      <w:r w:rsidR="00A51A36">
        <w:t>This form should be</w:t>
      </w:r>
      <w:r>
        <w:t xml:space="preserve"> submitted to the IRB of record and the Clinical Trials Office</w:t>
      </w:r>
      <w:r w:rsidR="00142B66">
        <w:t>.</w:t>
      </w:r>
    </w:p>
    <w:p w14:paraId="3C8462F0" w14:textId="77777777" w:rsidR="00BA53B3" w:rsidRDefault="00BA53B3" w:rsidP="00BA53B3">
      <w:pPr>
        <w:spacing w:after="0" w:line="240" w:lineRule="auto"/>
      </w:pPr>
    </w:p>
    <w:p w14:paraId="3C8462F1" w14:textId="77777777" w:rsidR="00BA53B3" w:rsidRDefault="00BA53B3" w:rsidP="00BA53B3">
      <w:pPr>
        <w:spacing w:line="240" w:lineRule="auto"/>
        <w:rPr>
          <w:b/>
          <w:lang w:eastAsia="ko-KR"/>
        </w:rPr>
      </w:pPr>
      <w:r>
        <w:rPr>
          <w:b/>
        </w:rPr>
        <w:t>IND/IDE Holder:</w:t>
      </w:r>
    </w:p>
    <w:p w14:paraId="3C8462F2" w14:textId="77777777" w:rsidR="00BA53B3" w:rsidRPr="0008072D" w:rsidRDefault="00BA53B3" w:rsidP="00BA53B3">
      <w:pPr>
        <w:spacing w:after="120" w:line="240" w:lineRule="auto"/>
      </w:pPr>
      <w:r>
        <w:t xml:space="preserve">Name: </w:t>
      </w:r>
      <w:sdt>
        <w:sdtPr>
          <w:id w:val="1605613489"/>
          <w:placeholder>
            <w:docPart w:val="7856772C95A644FC8D456FA5F1585DF6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F3" w14:textId="77777777" w:rsidR="00BA53B3" w:rsidRPr="0008072D" w:rsidRDefault="00BA53B3" w:rsidP="00BA53B3">
      <w:pPr>
        <w:spacing w:after="120" w:line="240" w:lineRule="auto"/>
      </w:pPr>
      <w:r w:rsidRPr="0008072D">
        <w:t xml:space="preserve">Signature: </w:t>
      </w:r>
      <w:sdt>
        <w:sdtPr>
          <w:id w:val="523597740"/>
          <w:placeholder>
            <w:docPart w:val="775594EAA66C4664942406A7FE1D0761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F4" w14:textId="77777777" w:rsidR="00BA53B3" w:rsidRDefault="00BA53B3" w:rsidP="00BA53B3">
      <w:pPr>
        <w:spacing w:line="240" w:lineRule="auto"/>
        <w:rPr>
          <w:b/>
        </w:rPr>
      </w:pPr>
      <w:r w:rsidRPr="0008072D">
        <w:t>Dat</w:t>
      </w:r>
      <w:r w:rsidRPr="00267072">
        <w:t>e:</w:t>
      </w:r>
      <w:r>
        <w:rPr>
          <w:b/>
        </w:rPr>
        <w:t xml:space="preserve"> </w:t>
      </w:r>
      <w:sdt>
        <w:sdtPr>
          <w:rPr>
            <w:b/>
          </w:rPr>
          <w:id w:val="2104990281"/>
          <w:placeholder>
            <w:docPart w:val="FFF6C0BC064B427EBA349055C3CF2A2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3374E">
            <w:rPr>
              <w:rStyle w:val="PlaceholderText"/>
            </w:rPr>
            <w:t>Click here to enter a date.</w:t>
          </w:r>
        </w:sdtContent>
      </w:sdt>
    </w:p>
    <w:p w14:paraId="3C8462F5" w14:textId="77777777" w:rsidR="00443E77" w:rsidRDefault="00443E77" w:rsidP="00BA53B3">
      <w:pPr>
        <w:spacing w:line="240" w:lineRule="auto"/>
        <w:rPr>
          <w:b/>
        </w:rPr>
      </w:pPr>
    </w:p>
    <w:p w14:paraId="3C8462F6" w14:textId="59E91DAD" w:rsidR="00BA53B3" w:rsidRDefault="00BA53B3" w:rsidP="00142B66">
      <w:pPr>
        <w:tabs>
          <w:tab w:val="center" w:pos="4680"/>
        </w:tabs>
        <w:spacing w:line="240" w:lineRule="auto"/>
        <w:rPr>
          <w:lang w:eastAsia="ko-KR"/>
        </w:rPr>
      </w:pPr>
      <w:r>
        <w:rPr>
          <w:b/>
        </w:rPr>
        <w:t xml:space="preserve">Acknowledged </w:t>
      </w:r>
      <w:r>
        <w:t>(if applicable):</w:t>
      </w:r>
      <w:r w:rsidR="00142B66">
        <w:tab/>
      </w:r>
    </w:p>
    <w:p w14:paraId="3C8462F7" w14:textId="77777777" w:rsidR="00BA53B3" w:rsidRPr="0008072D" w:rsidRDefault="00BA53B3" w:rsidP="00BA53B3">
      <w:pPr>
        <w:spacing w:line="240" w:lineRule="auto"/>
        <w:rPr>
          <w:b/>
        </w:rPr>
      </w:pPr>
      <w:r w:rsidRPr="0008072D">
        <w:rPr>
          <w:b/>
        </w:rPr>
        <w:t xml:space="preserve">Principal Investigator </w:t>
      </w:r>
    </w:p>
    <w:p w14:paraId="3C8462F8" w14:textId="77777777" w:rsidR="00BA53B3" w:rsidRDefault="00BA53B3" w:rsidP="00BA53B3">
      <w:pPr>
        <w:spacing w:after="120" w:line="240" w:lineRule="auto"/>
      </w:pPr>
      <w:r>
        <w:t xml:space="preserve">Name: </w:t>
      </w:r>
      <w:sdt>
        <w:sdtPr>
          <w:id w:val="-1259203985"/>
          <w:placeholder>
            <w:docPart w:val="89237F806F4B4F268D2CF33262590F2B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F9" w14:textId="77777777" w:rsidR="00BA53B3" w:rsidRDefault="00BA53B3" w:rsidP="00BA53B3">
      <w:pPr>
        <w:spacing w:after="120" w:line="240" w:lineRule="auto"/>
      </w:pPr>
      <w:r>
        <w:t xml:space="preserve">Signature:  </w:t>
      </w:r>
      <w:sdt>
        <w:sdtPr>
          <w:id w:val="-1602640477"/>
          <w:placeholder>
            <w:docPart w:val="3117A73815574E36A9CCB59A1F4AC7F6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FA" w14:textId="77777777" w:rsidR="00BA53B3" w:rsidRDefault="00BA53B3" w:rsidP="00BA53B3">
      <w:pPr>
        <w:spacing w:line="240" w:lineRule="auto"/>
        <w:rPr>
          <w:lang w:eastAsia="ko-KR"/>
        </w:rPr>
      </w:pPr>
      <w:r>
        <w:t xml:space="preserve">Date: 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-965122945"/>
          <w:placeholder>
            <w:docPart w:val="A502F56E6161416EBF6E323BEDB230B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3374E">
            <w:rPr>
              <w:rStyle w:val="PlaceholderText"/>
            </w:rPr>
            <w:t>Click here to enter a date.</w:t>
          </w:r>
        </w:sdtContent>
      </w:sdt>
    </w:p>
    <w:p w14:paraId="3C8462FB" w14:textId="77777777" w:rsidR="00443E77" w:rsidRDefault="00443E77" w:rsidP="00BA53B3">
      <w:pPr>
        <w:spacing w:line="240" w:lineRule="auto"/>
        <w:rPr>
          <w:b/>
        </w:rPr>
      </w:pPr>
    </w:p>
    <w:p w14:paraId="3C8462FC" w14:textId="77777777" w:rsidR="00BA53B3" w:rsidRDefault="00BA53B3" w:rsidP="00BA53B3">
      <w:pPr>
        <w:spacing w:line="240" w:lineRule="auto"/>
        <w:rPr>
          <w:b/>
          <w:lang w:eastAsia="ko-KR"/>
        </w:rPr>
      </w:pPr>
      <w:r>
        <w:rPr>
          <w:b/>
        </w:rPr>
        <w:t>Approved:</w:t>
      </w:r>
    </w:p>
    <w:p w14:paraId="3C8462FD" w14:textId="77777777" w:rsidR="00BA53B3" w:rsidRPr="0008072D" w:rsidRDefault="00BA53B3" w:rsidP="00BA53B3">
      <w:pPr>
        <w:spacing w:line="240" w:lineRule="auto"/>
        <w:rPr>
          <w:b/>
          <w:lang w:eastAsia="ko-KR"/>
        </w:rPr>
      </w:pPr>
      <w:r w:rsidRPr="0008072D">
        <w:rPr>
          <w:b/>
        </w:rPr>
        <w:t>Department Ch</w:t>
      </w:r>
      <w:r>
        <w:rPr>
          <w:b/>
        </w:rPr>
        <w:t xml:space="preserve">air </w:t>
      </w:r>
    </w:p>
    <w:p w14:paraId="3C8462FE" w14:textId="77777777" w:rsidR="00BA53B3" w:rsidRDefault="00BA53B3" w:rsidP="00BA53B3">
      <w:pPr>
        <w:spacing w:after="120" w:line="240" w:lineRule="auto"/>
      </w:pPr>
      <w:r>
        <w:t xml:space="preserve">Name:  </w:t>
      </w:r>
      <w:sdt>
        <w:sdtPr>
          <w:id w:val="-1028718750"/>
          <w:placeholder>
            <w:docPart w:val="069AF1A644B9435384C6A2323AFBD1B7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2FF" w14:textId="77777777" w:rsidR="00BA53B3" w:rsidRDefault="00BA53B3" w:rsidP="00BA53B3">
      <w:pPr>
        <w:spacing w:after="120" w:line="240" w:lineRule="auto"/>
      </w:pPr>
      <w:r>
        <w:t xml:space="preserve">Signature: </w:t>
      </w:r>
      <w:sdt>
        <w:sdtPr>
          <w:id w:val="-1347934047"/>
          <w:placeholder>
            <w:docPart w:val="E65644C0E1D6498FBFE448BF883BBBD1"/>
          </w:placeholder>
          <w:showingPlcHdr/>
        </w:sdtPr>
        <w:sdtEndPr/>
        <w:sdtContent>
          <w:r w:rsidRPr="0083374E">
            <w:rPr>
              <w:rStyle w:val="PlaceholderText"/>
            </w:rPr>
            <w:t>Click here to enter text.</w:t>
          </w:r>
        </w:sdtContent>
      </w:sdt>
    </w:p>
    <w:p w14:paraId="3C846300" w14:textId="77777777" w:rsidR="00BA53B3" w:rsidRDefault="00BA53B3" w:rsidP="00BA53B3">
      <w:pPr>
        <w:spacing w:line="240" w:lineRule="auto"/>
        <w:rPr>
          <w:lang w:eastAsia="ko-KR"/>
        </w:rPr>
      </w:pPr>
      <w:r>
        <w:t xml:space="preserve">Date:  </w:t>
      </w:r>
      <w:sdt>
        <w:sdtPr>
          <w:id w:val="1801956717"/>
          <w:placeholder>
            <w:docPart w:val="31501E8A63F94F0B87F6A90B22784CE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3374E">
            <w:rPr>
              <w:rStyle w:val="PlaceholderText"/>
            </w:rPr>
            <w:t>Click here to enter a date.</w:t>
          </w:r>
        </w:sdtContent>
      </w:sdt>
    </w:p>
    <w:p w14:paraId="3C846301" w14:textId="77777777" w:rsidR="00BA53B3" w:rsidRPr="00BA53B3" w:rsidRDefault="00BA53B3" w:rsidP="00BA53B3">
      <w:pPr>
        <w:spacing w:after="0" w:line="240" w:lineRule="auto"/>
      </w:pPr>
    </w:p>
    <w:sectPr w:rsidR="00BA53B3" w:rsidRPr="00BA53B3" w:rsidSect="00E87F42"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E5A9" w14:textId="77777777" w:rsidR="00E772FF" w:rsidRDefault="00E772FF" w:rsidP="00E87F42">
      <w:pPr>
        <w:spacing w:after="0" w:line="240" w:lineRule="auto"/>
      </w:pPr>
      <w:r>
        <w:separator/>
      </w:r>
    </w:p>
  </w:endnote>
  <w:endnote w:type="continuationSeparator" w:id="0">
    <w:p w14:paraId="0C928081" w14:textId="77777777" w:rsidR="00E772FF" w:rsidRDefault="00E772FF" w:rsidP="00E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6306" w14:textId="77777777" w:rsidR="00E87F42" w:rsidRPr="00E87F42" w:rsidRDefault="00E87F42" w:rsidP="00E87F42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18"/>
        <w:szCs w:val="18"/>
      </w:rPr>
    </w:pPr>
    <w:r w:rsidRPr="00E87F42">
      <w:rPr>
        <w:rFonts w:eastAsia="Times New Roman"/>
        <w:sz w:val="18"/>
        <w:szCs w:val="18"/>
      </w:rPr>
      <w:t>Clinical Trials Office</w:t>
    </w:r>
  </w:p>
  <w:p w14:paraId="3C846307" w14:textId="77777777" w:rsidR="00E87F42" w:rsidRPr="00E87F42" w:rsidRDefault="00E87F42" w:rsidP="00E87F42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18"/>
        <w:szCs w:val="18"/>
      </w:rPr>
    </w:pPr>
    <w:r w:rsidRPr="00E87F42">
      <w:rPr>
        <w:rFonts w:eastAsia="Times New Roman"/>
        <w:sz w:val="18"/>
        <w:szCs w:val="18"/>
      </w:rPr>
      <w:t>Columbia University</w:t>
    </w:r>
  </w:p>
  <w:p w14:paraId="3C846308" w14:textId="23128CCC" w:rsidR="00E87F42" w:rsidRPr="00E87F42" w:rsidRDefault="00A51A36" w:rsidP="00E87F42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i/>
        <w:sz w:val="18"/>
        <w:szCs w:val="18"/>
      </w:rPr>
    </w:pPr>
    <w:r>
      <w:rPr>
        <w:rFonts w:eastAsia="Times New Roman"/>
        <w:b/>
        <w:sz w:val="18"/>
        <w:szCs w:val="18"/>
      </w:rPr>
      <w:t>Version 1.1</w:t>
    </w:r>
    <w:r w:rsidR="00E87F42" w:rsidRPr="00E87F42">
      <w:rPr>
        <w:rFonts w:eastAsia="Times New Roman"/>
        <w:sz w:val="18"/>
        <w:szCs w:val="18"/>
      </w:rPr>
      <w:t xml:space="preserve"> </w:t>
    </w:r>
    <w:r w:rsidR="00FA0256">
      <w:rPr>
        <w:rFonts w:eastAsia="Times New Roman"/>
        <w:i/>
        <w:sz w:val="18"/>
        <w:szCs w:val="18"/>
      </w:rPr>
      <w:t>19</w:t>
    </w:r>
    <w:r>
      <w:rPr>
        <w:rFonts w:eastAsia="Times New Roman"/>
        <w:i/>
        <w:sz w:val="18"/>
        <w:szCs w:val="18"/>
      </w:rPr>
      <w:t>Dec</w:t>
    </w:r>
    <w:r w:rsidR="00267072">
      <w:rPr>
        <w:rFonts w:eastAsia="Times New Roman"/>
        <w:i/>
        <w:sz w:val="18"/>
        <w:szCs w:val="18"/>
      </w:rPr>
      <w:t>2012</w:t>
    </w:r>
  </w:p>
  <w:p w14:paraId="3C846309" w14:textId="77777777" w:rsidR="00E87F42" w:rsidRDefault="00E8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3EAC" w14:textId="77777777" w:rsidR="00E772FF" w:rsidRDefault="00E772FF" w:rsidP="00E87F42">
      <w:pPr>
        <w:spacing w:after="0" w:line="240" w:lineRule="auto"/>
      </w:pPr>
      <w:r>
        <w:separator/>
      </w:r>
    </w:p>
  </w:footnote>
  <w:footnote w:type="continuationSeparator" w:id="0">
    <w:p w14:paraId="1ED8F609" w14:textId="77777777" w:rsidR="00E772FF" w:rsidRDefault="00E772FF" w:rsidP="00E8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BBmk2eRK+ZvE4ndJtmL88nfBEwY=" w:salt="L4ndS3b6WebkTJMS0eJw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43"/>
    <w:rsid w:val="00073F43"/>
    <w:rsid w:val="00142B66"/>
    <w:rsid w:val="00267072"/>
    <w:rsid w:val="003503EB"/>
    <w:rsid w:val="00443E77"/>
    <w:rsid w:val="007D0C50"/>
    <w:rsid w:val="009D37CF"/>
    <w:rsid w:val="00A51A36"/>
    <w:rsid w:val="00A71246"/>
    <w:rsid w:val="00BA53B3"/>
    <w:rsid w:val="00CE7AFA"/>
    <w:rsid w:val="00E4668C"/>
    <w:rsid w:val="00E772FF"/>
    <w:rsid w:val="00E87F42"/>
    <w:rsid w:val="00F45DE5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8462E7"/>
  <w15:docId w15:val="{129C8297-8653-4294-94C5-EF21C9D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B3"/>
    <w:rPr>
      <w:rFonts w:ascii="Times New Roman" w:eastAsia="Malgun Gothic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3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B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443E77"/>
    <w:rPr>
      <w:bdr w:val="none" w:sz="0" w:space="0" w:color="auto"/>
      <w:shd w:val="clear" w:color="auto" w:fill="D9D9D9" w:themeFill="background1" w:themeFillShade="D9"/>
    </w:rPr>
  </w:style>
  <w:style w:type="character" w:customStyle="1" w:styleId="Style2">
    <w:name w:val="Style2"/>
    <w:basedOn w:val="DefaultParagraphFont"/>
    <w:uiPriority w:val="1"/>
    <w:rsid w:val="00443E77"/>
  </w:style>
  <w:style w:type="paragraph" w:styleId="Title">
    <w:name w:val="Title"/>
    <w:basedOn w:val="Normal"/>
    <w:next w:val="Normal"/>
    <w:link w:val="TitleChar"/>
    <w:uiPriority w:val="10"/>
    <w:qFormat/>
    <w:rsid w:val="00443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50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42"/>
    <w:rPr>
      <w:rFonts w:ascii="Times New Roman" w:eastAsia="Malgun Gothic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7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42"/>
    <w:rPr>
      <w:rFonts w:ascii="Times New Roman" w:eastAsia="Malgun Gothic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2050\Desktop\Form%20of%20Notice%20by%20I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0BD73060A4BACB4B8FD91C7F51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F26C-60C1-45A0-A420-CD7C7D833CED}"/>
      </w:docPartPr>
      <w:docPartBody>
        <w:p w:rsidR="00F635A9" w:rsidRDefault="00315234">
          <w:pPr>
            <w:pStyle w:val="4800BD73060A4BACB4B8FD91C7F51E3F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FA61A1B74F024C09B775842E6611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D6C58-3ACA-4A64-AB1A-A584E69CCD75}"/>
      </w:docPartPr>
      <w:docPartBody>
        <w:p w:rsidR="00F635A9" w:rsidRDefault="00315234">
          <w:pPr>
            <w:pStyle w:val="FA61A1B74F024C09B775842E66114A47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F430D9C0FB0449D0931D17214E10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CCBD-1FF6-4353-B339-2169AB2C08A6}"/>
      </w:docPartPr>
      <w:docPartBody>
        <w:p w:rsidR="00F635A9" w:rsidRDefault="00315234">
          <w:pPr>
            <w:pStyle w:val="F430D9C0FB0449D0931D17214E10740D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47235B441DDF40B5873F0E91867FD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6AFC-583C-45B3-8A79-AF70FC1F8D57}"/>
      </w:docPartPr>
      <w:docPartBody>
        <w:p w:rsidR="00F635A9" w:rsidRDefault="00315234">
          <w:pPr>
            <w:pStyle w:val="47235B441DDF40B5873F0E91867FDF9F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C8CD0B84BF5940F1B75023FF3A0C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A665-738D-4965-A2A3-F019BAC649B4}"/>
      </w:docPartPr>
      <w:docPartBody>
        <w:p w:rsidR="00F635A9" w:rsidRDefault="00315234">
          <w:pPr>
            <w:pStyle w:val="C8CD0B84BF5940F1B75023FF3A0C57B3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7856772C95A644FC8D456FA5F158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923B-294B-434C-A332-CFA9EA076D13}"/>
      </w:docPartPr>
      <w:docPartBody>
        <w:p w:rsidR="00F635A9" w:rsidRDefault="00315234">
          <w:pPr>
            <w:pStyle w:val="7856772C95A644FC8D456FA5F1585DF6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775594EAA66C4664942406A7FE1D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9ACE3-84E4-4F68-A92C-8DC15A7DD56B}"/>
      </w:docPartPr>
      <w:docPartBody>
        <w:p w:rsidR="00F635A9" w:rsidRDefault="00315234">
          <w:pPr>
            <w:pStyle w:val="775594EAA66C4664942406A7FE1D0761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FFF6C0BC064B427EBA349055C3CF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A3EE-686A-413F-9BF0-E2A66828F32D}"/>
      </w:docPartPr>
      <w:docPartBody>
        <w:p w:rsidR="00F635A9" w:rsidRDefault="00315234">
          <w:pPr>
            <w:pStyle w:val="FFF6C0BC064B427EBA349055C3CF2A20"/>
          </w:pPr>
          <w:r w:rsidRPr="0083374E">
            <w:rPr>
              <w:rStyle w:val="PlaceholderText"/>
            </w:rPr>
            <w:t>Click here to enter a date.</w:t>
          </w:r>
        </w:p>
      </w:docPartBody>
    </w:docPart>
    <w:docPart>
      <w:docPartPr>
        <w:name w:val="89237F806F4B4F268D2CF3326259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3848-1BA2-4D09-A557-93DCB9BDCDE7}"/>
      </w:docPartPr>
      <w:docPartBody>
        <w:p w:rsidR="00F635A9" w:rsidRDefault="00315234">
          <w:pPr>
            <w:pStyle w:val="89237F806F4B4F268D2CF33262590F2B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3117A73815574E36A9CCB59A1F4A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9068-379F-42AA-B267-029BB55A9001}"/>
      </w:docPartPr>
      <w:docPartBody>
        <w:p w:rsidR="00F635A9" w:rsidRDefault="00315234">
          <w:pPr>
            <w:pStyle w:val="3117A73815574E36A9CCB59A1F4AC7F6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A502F56E6161416EBF6E323BEDB2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ED86-4DB5-40BC-8B46-4A2535EF24D6}"/>
      </w:docPartPr>
      <w:docPartBody>
        <w:p w:rsidR="00F635A9" w:rsidRDefault="00315234">
          <w:pPr>
            <w:pStyle w:val="A502F56E6161416EBF6E323BEDB230B2"/>
          </w:pPr>
          <w:r w:rsidRPr="0083374E">
            <w:rPr>
              <w:rStyle w:val="PlaceholderText"/>
            </w:rPr>
            <w:t>Click here to enter a date.</w:t>
          </w:r>
        </w:p>
      </w:docPartBody>
    </w:docPart>
    <w:docPart>
      <w:docPartPr>
        <w:name w:val="069AF1A644B9435384C6A2323AFB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573D-3E04-457E-A296-0D0CFADE0066}"/>
      </w:docPartPr>
      <w:docPartBody>
        <w:p w:rsidR="00F635A9" w:rsidRDefault="00315234">
          <w:pPr>
            <w:pStyle w:val="069AF1A644B9435384C6A2323AFBD1B7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E65644C0E1D6498FBFE448BF883B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2F53-93A8-4E5B-92E4-BEC498448B93}"/>
      </w:docPartPr>
      <w:docPartBody>
        <w:p w:rsidR="00F635A9" w:rsidRDefault="00315234">
          <w:pPr>
            <w:pStyle w:val="E65644C0E1D6498FBFE448BF883BBBD1"/>
          </w:pPr>
          <w:r w:rsidRPr="0083374E">
            <w:rPr>
              <w:rStyle w:val="PlaceholderText"/>
            </w:rPr>
            <w:t>Click here to enter text.</w:t>
          </w:r>
        </w:p>
      </w:docPartBody>
    </w:docPart>
    <w:docPart>
      <w:docPartPr>
        <w:name w:val="31501E8A63F94F0B87F6A90B2278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634D-209E-416F-AEB7-1F1D11CC548A}"/>
      </w:docPartPr>
      <w:docPartBody>
        <w:p w:rsidR="00F635A9" w:rsidRDefault="00315234">
          <w:pPr>
            <w:pStyle w:val="31501E8A63F94F0B87F6A90B22784CED"/>
          </w:pPr>
          <w:r w:rsidRPr="008337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34"/>
    <w:rsid w:val="00315234"/>
    <w:rsid w:val="005740D1"/>
    <w:rsid w:val="00AE3324"/>
    <w:rsid w:val="00F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82F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00BD73060A4BACB4B8FD91C7F51E3F">
    <w:name w:val="4800BD73060A4BACB4B8FD91C7F51E3F"/>
  </w:style>
  <w:style w:type="paragraph" w:customStyle="1" w:styleId="FA61A1B74F024C09B775842E66114A47">
    <w:name w:val="FA61A1B74F024C09B775842E66114A47"/>
  </w:style>
  <w:style w:type="paragraph" w:customStyle="1" w:styleId="F430D9C0FB0449D0931D17214E10740D">
    <w:name w:val="F430D9C0FB0449D0931D17214E10740D"/>
  </w:style>
  <w:style w:type="paragraph" w:customStyle="1" w:styleId="47235B441DDF40B5873F0E91867FDF9F">
    <w:name w:val="47235B441DDF40B5873F0E91867FDF9F"/>
  </w:style>
  <w:style w:type="paragraph" w:customStyle="1" w:styleId="C8CD0B84BF5940F1B75023FF3A0C57B3">
    <w:name w:val="C8CD0B84BF5940F1B75023FF3A0C57B3"/>
  </w:style>
  <w:style w:type="paragraph" w:customStyle="1" w:styleId="7856772C95A644FC8D456FA5F1585DF6">
    <w:name w:val="7856772C95A644FC8D456FA5F1585DF6"/>
  </w:style>
  <w:style w:type="paragraph" w:customStyle="1" w:styleId="775594EAA66C4664942406A7FE1D0761">
    <w:name w:val="775594EAA66C4664942406A7FE1D0761"/>
  </w:style>
  <w:style w:type="paragraph" w:customStyle="1" w:styleId="FFF6C0BC064B427EBA349055C3CF2A20">
    <w:name w:val="FFF6C0BC064B427EBA349055C3CF2A20"/>
  </w:style>
  <w:style w:type="paragraph" w:customStyle="1" w:styleId="89237F806F4B4F268D2CF33262590F2B">
    <w:name w:val="89237F806F4B4F268D2CF33262590F2B"/>
  </w:style>
  <w:style w:type="paragraph" w:customStyle="1" w:styleId="3117A73815574E36A9CCB59A1F4AC7F6">
    <w:name w:val="3117A73815574E36A9CCB59A1F4AC7F6"/>
  </w:style>
  <w:style w:type="paragraph" w:customStyle="1" w:styleId="A502F56E6161416EBF6E323BEDB230B2">
    <w:name w:val="A502F56E6161416EBF6E323BEDB230B2"/>
  </w:style>
  <w:style w:type="paragraph" w:customStyle="1" w:styleId="069AF1A644B9435384C6A2323AFBD1B7">
    <w:name w:val="069AF1A644B9435384C6A2323AFBD1B7"/>
  </w:style>
  <w:style w:type="paragraph" w:customStyle="1" w:styleId="E65644C0E1D6498FBFE448BF883BBBD1">
    <w:name w:val="E65644C0E1D6498FBFE448BF883BBBD1"/>
  </w:style>
  <w:style w:type="paragraph" w:customStyle="1" w:styleId="31501E8A63F94F0B87F6A90B22784CED">
    <w:name w:val="31501E8A63F94F0B87F6A90B22784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49E8D119B3845BB54EE2176792CA0" ma:contentTypeVersion="0" ma:contentTypeDescription="Create a new document." ma:contentTypeScope="" ma:versionID="209cadb3209371dba8a73f82df27ac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E1D2F-30DF-42BF-A83B-A99919E74E83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27AC5E2-F1E8-44D4-B308-DB85F417E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DFF04-2742-4524-AE07-816FD233D7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of Notice by IND.dotm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Rachel Yarmolinsky</cp:lastModifiedBy>
  <cp:revision>2</cp:revision>
  <cp:lastPrinted>2012-08-14T20:45:00Z</cp:lastPrinted>
  <dcterms:created xsi:type="dcterms:W3CDTF">2019-03-21T16:27:00Z</dcterms:created>
  <dcterms:modified xsi:type="dcterms:W3CDTF">2019-03-21T16:27:00Z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0x0101009D449E8D119B3845BB54EE2176792CA0</vt:lpwstr>
  </property>
</Properties>
</file>